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8A5BF3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A5BF3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43001-540/2021</w:t>
            </w:r>
            <w:r w:rsidR="003C4D70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A5BF3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D-30/22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8A5BF3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18.03.2022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A5BF3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2431-22-000113/0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</w:t>
      </w:r>
      <w:r w:rsidR="003C4D70">
        <w:rPr>
          <w:rFonts w:ascii="Tahoma" w:hAnsi="Tahoma" w:cs="Tahoma"/>
          <w:b/>
          <w:spacing w:val="20"/>
          <w:sz w:val="22"/>
        </w:rPr>
        <w:t>ROKA ODDAJE IN ODPIRANJA PONUDB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F71733" w:rsidRDefault="008A5BF3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Ureditev regionalne ceste R3-610/1371 Marof-Žiri od km 9.850 do km 10.466 v Žireh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3C4D70" w:rsidRDefault="003C4D70" w:rsidP="003C4D7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Rok za oddajo ponudb: 2</w:t>
            </w:r>
            <w:r>
              <w:rPr>
                <w:rFonts w:ascii="Tahoma" w:hAnsi="Tahoma" w:cs="Tahoma"/>
                <w:b/>
              </w:rPr>
              <w:t>5.03.2022 ob 9:00</w:t>
            </w:r>
          </w:p>
          <w:p w:rsidR="003C4D70" w:rsidRDefault="003C4D70" w:rsidP="003C4D7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3C4D70" w:rsidRDefault="003C4D70" w:rsidP="003C4D7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3C4D70" w:rsidRDefault="003C4D70" w:rsidP="003C4D7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Odpiranje ponudb: 2</w:t>
            </w:r>
            <w:r>
              <w:rPr>
                <w:rFonts w:ascii="Tahoma" w:hAnsi="Tahoma" w:cs="Tahoma"/>
                <w:b/>
              </w:rPr>
              <w:t>5.03.2022 ob 10:01</w:t>
            </w:r>
            <w:bookmarkStart w:id="0" w:name="_GoBack"/>
            <w:bookmarkEnd w:id="0"/>
          </w:p>
          <w:p w:rsidR="003C4D70" w:rsidRDefault="003C4D70" w:rsidP="003C4D7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3C4D70" w:rsidRPr="00F71733" w:rsidRDefault="003C4D70" w:rsidP="003C4D7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Garancija za resnost ponudbe velja na prvotno predviden rok za odpiranje ponudb.</w:t>
            </w:r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F3" w:rsidRDefault="008A5BF3">
      <w:r>
        <w:separator/>
      </w:r>
    </w:p>
  </w:endnote>
  <w:endnote w:type="continuationSeparator" w:id="0">
    <w:p w:rsidR="008A5BF3" w:rsidRDefault="008A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F3" w:rsidRDefault="008A5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A5BF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8A5BF3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5BF3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5BF3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F3" w:rsidRDefault="008A5BF3">
      <w:r>
        <w:separator/>
      </w:r>
    </w:p>
  </w:footnote>
  <w:footnote w:type="continuationSeparator" w:id="0">
    <w:p w:rsidR="008A5BF3" w:rsidRDefault="008A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F3" w:rsidRDefault="008A5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F3" w:rsidRDefault="008A5B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F3" w:rsidRDefault="008A5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F3"/>
    <w:rsid w:val="000646A9"/>
    <w:rsid w:val="001836BB"/>
    <w:rsid w:val="002507C2"/>
    <w:rsid w:val="002B10C8"/>
    <w:rsid w:val="003133A6"/>
    <w:rsid w:val="003C4D70"/>
    <w:rsid w:val="00401F0C"/>
    <w:rsid w:val="00424A5A"/>
    <w:rsid w:val="004B34B5"/>
    <w:rsid w:val="004F324C"/>
    <w:rsid w:val="00556816"/>
    <w:rsid w:val="005B3896"/>
    <w:rsid w:val="00637BE6"/>
    <w:rsid w:val="00693961"/>
    <w:rsid w:val="00886791"/>
    <w:rsid w:val="008A5BF3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F7B31"/>
  <w15:chartTrackingRefBased/>
  <w15:docId w15:val="{D52E3017-9D29-4E58-BA00-1F0FE976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3C4D70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84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</cp:revision>
  <cp:lastPrinted>2008-09-04T08:55:00Z</cp:lastPrinted>
  <dcterms:created xsi:type="dcterms:W3CDTF">2022-03-18T11:18:00Z</dcterms:created>
  <dcterms:modified xsi:type="dcterms:W3CDTF">2022-03-18T11:21:00Z</dcterms:modified>
</cp:coreProperties>
</file>